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FA" w:rsidRDefault="00CD2BFA" w:rsidP="009404D7">
      <w:pPr>
        <w:pStyle w:val="Caption"/>
        <w:spacing w:before="120" w:after="60"/>
        <w:rPr>
          <w:b w:val="0"/>
          <w:bCs w:val="0"/>
          <w:sz w:val="22"/>
          <w:szCs w:val="22"/>
        </w:rPr>
      </w:pPr>
      <w:r>
        <w:rPr>
          <w:noProof/>
          <w:w w:val="1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alt="Logo" style="position:absolute;left:0;text-align:left;margin-left:450pt;margin-top:24.6pt;width:44.2pt;height:47.4pt;z-index:251658240;visibility:visible" wrapcoords="-366 0 -366 21257 21600 21257 21600 0 -366 0">
            <v:imagedata r:id="rId4" o:title=""/>
            <w10:wrap type="tight"/>
          </v:shape>
        </w:pict>
      </w:r>
      <w:r>
        <w:rPr>
          <w:noProof/>
          <w:w w:val="100"/>
        </w:rPr>
        <w:pict>
          <v:shape id="Obraz 2" o:spid="_x0000_s1027" type="#_x0000_t75" alt="LogoPPP" style="position:absolute;left:0;text-align:left;margin-left:-7.45pt;margin-top:22.15pt;width:50.15pt;height:50.15pt;z-index:251659264;visibility:visible" wrapcoords="-322 0 -322 21278 21600 21278 21600 0 -322 0">
            <v:imagedata r:id="rId5" o:title=""/>
            <w10:wrap type="tight"/>
          </v:shape>
        </w:pict>
      </w:r>
      <w:r>
        <w:rPr>
          <w:b w:val="0"/>
          <w:bCs w:val="0"/>
          <w:sz w:val="22"/>
          <w:szCs w:val="22"/>
        </w:rPr>
        <w:t>PORADNIA PSYCHOLOGICZNO-PEDAGOGICZNA W RABCE-ZDROJU</w:t>
      </w:r>
    </w:p>
    <w:p w:rsidR="00CD2BFA" w:rsidRDefault="00CD2BFA" w:rsidP="009404D7">
      <w:pPr>
        <w:shd w:val="clear" w:color="auto" w:fill="FFFFFF"/>
        <w:ind w:left="806" w:hanging="86"/>
        <w:jc w:val="center"/>
        <w:rPr>
          <w:color w:val="000000"/>
          <w:spacing w:val="-11"/>
          <w:w w:val="106"/>
          <w:szCs w:val="24"/>
        </w:rPr>
      </w:pPr>
      <w:r>
        <w:rPr>
          <w:color w:val="000000"/>
          <w:spacing w:val="-11"/>
          <w:w w:val="106"/>
        </w:rPr>
        <w:t>ul. Słowackiego 2</w:t>
      </w:r>
      <w:r>
        <w:rPr>
          <w:color w:val="000000"/>
          <w:spacing w:val="-11"/>
          <w:w w:val="106"/>
        </w:rPr>
        <w:tab/>
        <w:t>34-700  Rabka-Zdrój</w:t>
      </w:r>
    </w:p>
    <w:p w:rsidR="00CD2BFA" w:rsidRDefault="00CD2BFA" w:rsidP="009404D7">
      <w:pPr>
        <w:shd w:val="clear" w:color="auto" w:fill="FFFFFF"/>
        <w:ind w:left="806" w:hanging="86"/>
        <w:jc w:val="center"/>
        <w:rPr>
          <w:color w:val="000000"/>
          <w:spacing w:val="-9"/>
          <w:w w:val="106"/>
        </w:rPr>
      </w:pPr>
      <w:r>
        <w:rPr>
          <w:color w:val="000000"/>
          <w:spacing w:val="-9"/>
          <w:w w:val="106"/>
        </w:rPr>
        <w:t xml:space="preserve">tel./fax 18 267 76 04   </w:t>
      </w:r>
    </w:p>
    <w:p w:rsidR="00CD2BFA" w:rsidRPr="00BA7F2B" w:rsidRDefault="00CD2BFA" w:rsidP="009404D7">
      <w:pPr>
        <w:shd w:val="clear" w:color="auto" w:fill="FFFFFF"/>
        <w:ind w:left="806" w:firstLine="454"/>
        <w:jc w:val="center"/>
        <w:rPr>
          <w:lang w:val="de-DE"/>
        </w:rPr>
      </w:pPr>
      <w:hyperlink r:id="rId6" w:history="1">
        <w:r w:rsidRPr="00BA7F2B">
          <w:rPr>
            <w:rStyle w:val="Hyperlink"/>
            <w:lang w:val="de-DE"/>
          </w:rPr>
          <w:t>http://www.ppprabka.nowotarski.pl</w:t>
        </w:r>
      </w:hyperlink>
      <w:r w:rsidRPr="00BA7F2B">
        <w:rPr>
          <w:lang w:val="de-DE"/>
        </w:rPr>
        <w:t xml:space="preserve">e-mail: </w:t>
      </w:r>
      <w:hyperlink r:id="rId7" w:history="1">
        <w:r w:rsidRPr="00BA7F2B">
          <w:rPr>
            <w:rStyle w:val="Hyperlink"/>
            <w:lang w:val="de-DE"/>
          </w:rPr>
          <w:t>ppprabka@nowotarski.pl</w:t>
        </w:r>
      </w:hyperlink>
    </w:p>
    <w:p w:rsidR="00CD2BFA" w:rsidRPr="00BA7F2B" w:rsidRDefault="00CD2BFA" w:rsidP="009404D7">
      <w:pPr>
        <w:shd w:val="clear" w:color="auto" w:fill="FFFFFF"/>
        <w:ind w:left="806" w:firstLine="454"/>
        <w:jc w:val="center"/>
        <w:rPr>
          <w:sz w:val="14"/>
          <w:szCs w:val="14"/>
          <w:lang w:val="de-DE"/>
        </w:rPr>
      </w:pPr>
    </w:p>
    <w:p w:rsidR="00CD2BFA" w:rsidRDefault="00CD2BFA" w:rsidP="009404D7">
      <w:pPr>
        <w:shd w:val="clear" w:color="auto" w:fill="FFFFFF"/>
        <w:ind w:left="806" w:right="-419" w:hanging="86"/>
        <w:jc w:val="center"/>
        <w:rPr>
          <w:rFonts w:ascii="Arial" w:hAnsi="Arial" w:cs="Arial"/>
          <w:spacing w:val="26"/>
          <w:sz w:val="18"/>
          <w:szCs w:val="18"/>
        </w:rPr>
      </w:pPr>
      <w:r>
        <w:rPr>
          <w:rFonts w:ascii="Arial" w:hAnsi="Arial" w:cs="Arial"/>
          <w:spacing w:val="26"/>
          <w:sz w:val="18"/>
          <w:szCs w:val="18"/>
        </w:rPr>
        <w:t>Jednostka organizacyjna Powiatu Nowotarskiego</w:t>
      </w:r>
    </w:p>
    <w:p w:rsidR="00CD2BFA" w:rsidRDefault="00CD2BFA" w:rsidP="009404D7">
      <w:pPr>
        <w:shd w:val="clear" w:color="auto" w:fill="FFFFFF"/>
        <w:ind w:left="805" w:firstLine="1038"/>
        <w:jc w:val="center"/>
        <w:rPr>
          <w:sz w:val="12"/>
          <w:szCs w:val="12"/>
        </w:rPr>
      </w:pPr>
    </w:p>
    <w:p w:rsidR="00CD2BFA" w:rsidRDefault="00CD2BFA" w:rsidP="009404D7">
      <w:pPr>
        <w:shd w:val="clear" w:color="auto" w:fill="FFFFFF"/>
        <w:ind w:left="805" w:firstLine="1038"/>
        <w:jc w:val="center"/>
        <w:rPr>
          <w:sz w:val="12"/>
          <w:szCs w:val="12"/>
        </w:rPr>
      </w:pPr>
    </w:p>
    <w:p w:rsidR="00CD2BFA" w:rsidRDefault="00CD2BFA" w:rsidP="009404D7">
      <w:pPr>
        <w:shd w:val="clear" w:color="auto" w:fill="FFFFFF"/>
        <w:ind w:left="805" w:firstLine="1038"/>
        <w:jc w:val="center"/>
        <w:rPr>
          <w:sz w:val="12"/>
          <w:szCs w:val="12"/>
        </w:rPr>
      </w:pPr>
    </w:p>
    <w:p w:rsidR="00CD2BFA" w:rsidRDefault="00CD2BFA" w:rsidP="009404D7">
      <w:pPr>
        <w:shd w:val="clear" w:color="auto" w:fill="FFFFFF"/>
        <w:rPr>
          <w:sz w:val="16"/>
          <w:szCs w:val="16"/>
        </w:rPr>
      </w:pPr>
    </w:p>
    <w:p w:rsidR="00CD2BFA" w:rsidRDefault="00CD2BFA" w:rsidP="009404D7">
      <w:pPr>
        <w:shd w:val="clear" w:color="auto" w:fill="FFFFFF"/>
        <w:rPr>
          <w:sz w:val="16"/>
          <w:szCs w:val="16"/>
        </w:rPr>
      </w:pPr>
      <w:r>
        <w:rPr>
          <w:noProof/>
          <w:lang w:eastAsia="pl-PL"/>
        </w:rPr>
        <w:pict>
          <v:line id="Łącznik prostoliniowy 1" o:spid="_x0000_s1028" style="position:absolute;z-index:251660288;visibility:visible" from="-11.4pt,.4pt" to="487.5pt,.4pt" wrapcoords="0 0 0 1 667 1 66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" strokeweight="1.5pt">
            <v:shadow offset="-6pt,-6pt"/>
            <w10:wrap type="through"/>
          </v:line>
        </w:pict>
      </w:r>
    </w:p>
    <w:p w:rsidR="00CD2BFA" w:rsidRDefault="00CD2BFA" w:rsidP="006B1492">
      <w:pPr>
        <w:jc w:val="center"/>
        <w:rPr>
          <w:sz w:val="28"/>
          <w:szCs w:val="28"/>
        </w:rPr>
      </w:pPr>
    </w:p>
    <w:p w:rsidR="00CD2BFA" w:rsidRPr="00D3589D" w:rsidRDefault="00CD2BFA" w:rsidP="006B1492">
      <w:pPr>
        <w:jc w:val="center"/>
        <w:rPr>
          <w:b/>
          <w:sz w:val="32"/>
          <w:szCs w:val="32"/>
        </w:rPr>
      </w:pPr>
      <w:r w:rsidRPr="00D3589D">
        <w:rPr>
          <w:b/>
          <w:sz w:val="32"/>
          <w:szCs w:val="32"/>
        </w:rPr>
        <w:t>SZKOŁA DLA WYCHOWAWCÓW I NAUCZYCIELI</w:t>
      </w:r>
    </w:p>
    <w:p w:rsidR="00CD2BFA" w:rsidRDefault="00CD2BFA" w:rsidP="006B1492">
      <w:pPr>
        <w:jc w:val="center"/>
        <w:rPr>
          <w:b/>
          <w:szCs w:val="24"/>
        </w:rPr>
      </w:pPr>
    </w:p>
    <w:p w:rsidR="00CD2BFA" w:rsidRPr="00D3589D" w:rsidRDefault="00CD2BFA" w:rsidP="006B1492">
      <w:pPr>
        <w:jc w:val="center"/>
        <w:rPr>
          <w:b/>
          <w:szCs w:val="24"/>
        </w:rPr>
      </w:pPr>
    </w:p>
    <w:p w:rsidR="00CD2BFA" w:rsidRPr="00BB1DE8" w:rsidRDefault="00CD2BFA" w:rsidP="00FE373B">
      <w:pPr>
        <w:jc w:val="both"/>
        <w:rPr>
          <w:sz w:val="28"/>
          <w:szCs w:val="28"/>
        </w:rPr>
      </w:pPr>
      <w:r w:rsidRPr="00BB1DE8">
        <w:rPr>
          <w:sz w:val="28"/>
          <w:szCs w:val="28"/>
        </w:rPr>
        <w:t xml:space="preserve">Poradnia Psychologiczno-Pedagogiczna w Rabce – Zdroju zaprasza Nauczycieli, Pedagogów, Psychologów szkolnych i Wychowawców na warsztaty psychoedukacyjne rozwijające kompetencje wychowawcze. </w:t>
      </w:r>
    </w:p>
    <w:p w:rsidR="00CD2BFA" w:rsidRDefault="00CD2BFA" w:rsidP="00FE373B">
      <w:pPr>
        <w:jc w:val="both"/>
        <w:rPr>
          <w:szCs w:val="24"/>
        </w:rPr>
      </w:pPr>
    </w:p>
    <w:p w:rsidR="00CD2BFA" w:rsidRPr="00D3589D" w:rsidRDefault="00CD2BFA" w:rsidP="00FE373B">
      <w:pPr>
        <w:jc w:val="both"/>
        <w:rPr>
          <w:szCs w:val="24"/>
        </w:rPr>
      </w:pPr>
      <w:r w:rsidRPr="00D3589D">
        <w:rPr>
          <w:szCs w:val="24"/>
        </w:rPr>
        <w:t>Podstawy teoretyczne zaproponowanych warsztatów stanowić będą poglądy Thomasa Gordona (autor książki: „Wychowanie bez porażek”) oraz Adele Faber i Elaine Mazlish (autorki książki: „Jak mówić, żeby dzieci nas słuchały, jak słuchać, żeby dzieci do nas mówiły”).</w:t>
      </w:r>
    </w:p>
    <w:p w:rsidR="00CD2BFA" w:rsidRPr="00D3589D" w:rsidRDefault="00CD2BFA" w:rsidP="00FE373B">
      <w:pPr>
        <w:jc w:val="both"/>
        <w:rPr>
          <w:szCs w:val="24"/>
        </w:rPr>
      </w:pPr>
      <w:r w:rsidRPr="00D3589D">
        <w:rPr>
          <w:szCs w:val="24"/>
        </w:rPr>
        <w:t>Tematyka zajęć obejmować będzie zagadnienia dotyczące m.in. skutecznego wyznaczania uczniom granic, empatycznego reagowania w trudnych sytuacjach szkolnych, zachęcania uczniów do współpracy i do samodzielności, umiejętności rozwiązywania konfliktów, stosowania wzmocnień pozytywnych, sposobów unikania etykietowania uczniów.</w:t>
      </w:r>
    </w:p>
    <w:p w:rsidR="00CD2BFA" w:rsidRPr="00D3589D" w:rsidRDefault="00CD2BFA" w:rsidP="00FE373B">
      <w:pPr>
        <w:jc w:val="both"/>
        <w:rPr>
          <w:szCs w:val="24"/>
        </w:rPr>
      </w:pPr>
      <w:r w:rsidRPr="00D3589D">
        <w:rPr>
          <w:szCs w:val="24"/>
        </w:rPr>
        <w:t xml:space="preserve">Zdobyte umiejętności i wiedzę uczestnicy zajęć będą mogli wykorzystać nie tylko w pracy </w:t>
      </w:r>
      <w:r>
        <w:rPr>
          <w:szCs w:val="24"/>
        </w:rPr>
        <w:br/>
      </w:r>
      <w:r w:rsidRPr="00D3589D">
        <w:rPr>
          <w:szCs w:val="24"/>
        </w:rPr>
        <w:t>z uczniami w sytuacjach szkolnych, ale także w relacjach rodzinnych.</w:t>
      </w:r>
    </w:p>
    <w:p w:rsidR="00CD2BFA" w:rsidRPr="00D3589D" w:rsidRDefault="00CD2BFA" w:rsidP="00FE373B">
      <w:pPr>
        <w:jc w:val="both"/>
        <w:rPr>
          <w:sz w:val="28"/>
          <w:szCs w:val="28"/>
        </w:rPr>
      </w:pPr>
    </w:p>
    <w:p w:rsidR="00CD2BFA" w:rsidRPr="00D3589D" w:rsidRDefault="00CD2BFA" w:rsidP="00FE373B">
      <w:pPr>
        <w:jc w:val="both"/>
        <w:rPr>
          <w:sz w:val="28"/>
          <w:szCs w:val="28"/>
        </w:rPr>
      </w:pPr>
      <w:r w:rsidRPr="00D3589D">
        <w:rPr>
          <w:sz w:val="28"/>
          <w:szCs w:val="28"/>
        </w:rPr>
        <w:t>Zajęcia obejm</w:t>
      </w:r>
      <w:r>
        <w:rPr>
          <w:sz w:val="28"/>
          <w:szCs w:val="28"/>
        </w:rPr>
        <w:t>ą 10</w:t>
      </w:r>
      <w:r w:rsidRPr="00D3589D">
        <w:rPr>
          <w:sz w:val="28"/>
          <w:szCs w:val="28"/>
        </w:rPr>
        <w:t xml:space="preserve">spotkań </w:t>
      </w:r>
      <w:r>
        <w:rPr>
          <w:sz w:val="28"/>
          <w:szCs w:val="28"/>
        </w:rPr>
        <w:t xml:space="preserve">warsztatowych </w:t>
      </w:r>
      <w:r w:rsidRPr="00D3589D">
        <w:rPr>
          <w:sz w:val="28"/>
          <w:szCs w:val="28"/>
        </w:rPr>
        <w:t xml:space="preserve">i </w:t>
      </w:r>
      <w:r>
        <w:rPr>
          <w:sz w:val="28"/>
          <w:szCs w:val="28"/>
        </w:rPr>
        <w:t>będą prowadzone przez dwóch</w:t>
      </w:r>
      <w:r w:rsidRPr="00D3589D">
        <w:rPr>
          <w:sz w:val="28"/>
          <w:szCs w:val="28"/>
        </w:rPr>
        <w:t xml:space="preserve"> doświadczonych psychologów.</w:t>
      </w:r>
    </w:p>
    <w:p w:rsidR="00CD2BFA" w:rsidRPr="00D3589D" w:rsidRDefault="00CD2BFA" w:rsidP="00FE373B">
      <w:pPr>
        <w:jc w:val="both"/>
        <w:rPr>
          <w:sz w:val="28"/>
          <w:szCs w:val="28"/>
        </w:rPr>
      </w:pPr>
    </w:p>
    <w:p w:rsidR="00CD2BFA" w:rsidRPr="00D3589D" w:rsidRDefault="00CD2BFA" w:rsidP="00FE373B">
      <w:pPr>
        <w:jc w:val="both"/>
        <w:rPr>
          <w:sz w:val="28"/>
          <w:szCs w:val="28"/>
        </w:rPr>
      </w:pPr>
      <w:r>
        <w:rPr>
          <w:sz w:val="28"/>
          <w:szCs w:val="28"/>
        </w:rPr>
        <w:t>Zajęcia rozpoczną się w październiku 2020</w:t>
      </w:r>
      <w:r w:rsidRPr="00D3589D">
        <w:rPr>
          <w:sz w:val="28"/>
          <w:szCs w:val="28"/>
        </w:rPr>
        <w:t xml:space="preserve"> roku </w:t>
      </w:r>
      <w:r>
        <w:rPr>
          <w:sz w:val="28"/>
          <w:szCs w:val="28"/>
        </w:rPr>
        <w:t xml:space="preserve">i będą odbywać się </w:t>
      </w:r>
      <w:r w:rsidRPr="00D3589D">
        <w:rPr>
          <w:sz w:val="28"/>
          <w:szCs w:val="28"/>
        </w:rPr>
        <w:t>w środy</w:t>
      </w:r>
      <w:r>
        <w:rPr>
          <w:sz w:val="28"/>
          <w:szCs w:val="28"/>
        </w:rPr>
        <w:br/>
        <w:t>w godzinach od 16.3</w:t>
      </w:r>
      <w:r w:rsidRPr="00D3589D">
        <w:rPr>
          <w:sz w:val="28"/>
          <w:szCs w:val="28"/>
        </w:rPr>
        <w:t>0</w:t>
      </w:r>
      <w:r>
        <w:rPr>
          <w:sz w:val="28"/>
          <w:szCs w:val="28"/>
        </w:rPr>
        <w:t xml:space="preserve"> do 18.30,</w:t>
      </w:r>
      <w:r w:rsidRPr="00D3589D">
        <w:rPr>
          <w:sz w:val="28"/>
          <w:szCs w:val="28"/>
        </w:rPr>
        <w:t xml:space="preserve"> na terenie Poradni Psychologiczno-Pedagogicznej w Rabce – Zdroju, ul. Słowackiego 2.</w:t>
      </w:r>
    </w:p>
    <w:p w:rsidR="00CD2BFA" w:rsidRPr="00D3589D" w:rsidRDefault="00CD2BFA" w:rsidP="00FE373B">
      <w:pPr>
        <w:jc w:val="both"/>
        <w:rPr>
          <w:sz w:val="28"/>
          <w:szCs w:val="28"/>
        </w:rPr>
      </w:pPr>
    </w:p>
    <w:p w:rsidR="00CD2BFA" w:rsidRPr="00D3589D" w:rsidRDefault="00CD2BFA" w:rsidP="00FE373B">
      <w:pPr>
        <w:jc w:val="both"/>
        <w:rPr>
          <w:sz w:val="28"/>
          <w:szCs w:val="28"/>
        </w:rPr>
      </w:pPr>
      <w:r w:rsidRPr="00D3589D">
        <w:rPr>
          <w:sz w:val="28"/>
          <w:szCs w:val="28"/>
        </w:rPr>
        <w:t>Optymalna wielkość grupy warsztato</w:t>
      </w:r>
      <w:r>
        <w:rPr>
          <w:sz w:val="28"/>
          <w:szCs w:val="28"/>
        </w:rPr>
        <w:t>wej to grupa 12 – osobowa. Dodatkowo liczba miejsc jest ograniczona także z powodu konieczności stosowania podczas zajęć grupowych zasad obowiązującego obecnie reżimu sanitarnego.</w:t>
      </w:r>
    </w:p>
    <w:p w:rsidR="00CD2BFA" w:rsidRPr="00D3589D" w:rsidRDefault="00CD2BFA" w:rsidP="00FE373B">
      <w:pPr>
        <w:jc w:val="both"/>
        <w:rPr>
          <w:sz w:val="28"/>
          <w:szCs w:val="28"/>
        </w:rPr>
      </w:pPr>
    </w:p>
    <w:p w:rsidR="00CD2BFA" w:rsidRDefault="00CD2BFA" w:rsidP="00D3589D">
      <w:pPr>
        <w:jc w:val="center"/>
        <w:rPr>
          <w:sz w:val="28"/>
          <w:szCs w:val="28"/>
        </w:rPr>
      </w:pPr>
      <w:r w:rsidRPr="00D3589D">
        <w:rPr>
          <w:sz w:val="28"/>
          <w:szCs w:val="28"/>
        </w:rPr>
        <w:t>Zapraszamy chętnych nauczycieli i wychowawców</w:t>
      </w:r>
      <w:r>
        <w:rPr>
          <w:sz w:val="28"/>
          <w:szCs w:val="28"/>
        </w:rPr>
        <w:t>.</w:t>
      </w:r>
    </w:p>
    <w:p w:rsidR="00CD2BFA" w:rsidRDefault="00CD2BFA" w:rsidP="00D3589D">
      <w:pPr>
        <w:jc w:val="both"/>
        <w:rPr>
          <w:sz w:val="28"/>
          <w:szCs w:val="28"/>
        </w:rPr>
      </w:pPr>
    </w:p>
    <w:p w:rsidR="00CD2BFA" w:rsidRDefault="00CD2BFA" w:rsidP="00552DE7">
      <w:pPr>
        <w:jc w:val="center"/>
        <w:rPr>
          <w:sz w:val="28"/>
          <w:szCs w:val="28"/>
        </w:rPr>
      </w:pPr>
      <w:r>
        <w:rPr>
          <w:sz w:val="28"/>
          <w:szCs w:val="28"/>
        </w:rPr>
        <w:t>Prosimy o zgłaszanie się zainteresowanych osób w Sekretariacie Poradni pod</w:t>
      </w:r>
    </w:p>
    <w:p w:rsidR="00CD2BFA" w:rsidRDefault="00CD2BFA" w:rsidP="00552D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nr telefonu: 18 26 77 604  lub mailowo:  </w:t>
      </w:r>
      <w:hyperlink r:id="rId8" w:history="1">
        <w:r w:rsidRPr="00466C32">
          <w:rPr>
            <w:rStyle w:val="Hyperlink"/>
            <w:sz w:val="28"/>
            <w:szCs w:val="28"/>
          </w:rPr>
          <w:t>ppprabka@nowotarski.pl</w:t>
        </w:r>
      </w:hyperlink>
    </w:p>
    <w:p w:rsidR="00CD2BFA" w:rsidRPr="00552DE7" w:rsidRDefault="00CD2BFA" w:rsidP="00552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terminie do 1 października 2020</w:t>
      </w:r>
      <w:r w:rsidRPr="00552DE7">
        <w:rPr>
          <w:b/>
          <w:sz w:val="28"/>
          <w:szCs w:val="28"/>
        </w:rPr>
        <w:t xml:space="preserve"> roku.</w:t>
      </w:r>
    </w:p>
    <w:p w:rsidR="00CD2BFA" w:rsidRPr="00FE373B" w:rsidRDefault="00CD2BFA" w:rsidP="00FE373B">
      <w:pPr>
        <w:jc w:val="both"/>
        <w:rPr>
          <w:szCs w:val="24"/>
        </w:rPr>
      </w:pPr>
      <w:bookmarkStart w:id="0" w:name="_GoBack"/>
      <w:bookmarkEnd w:id="0"/>
    </w:p>
    <w:sectPr w:rsidR="00CD2BFA" w:rsidRPr="00FE373B" w:rsidSect="0051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AD9"/>
    <w:rsid w:val="000E4D60"/>
    <w:rsid w:val="00145D9C"/>
    <w:rsid w:val="001B7E47"/>
    <w:rsid w:val="00287B39"/>
    <w:rsid w:val="00466C32"/>
    <w:rsid w:val="00485E5A"/>
    <w:rsid w:val="004D5842"/>
    <w:rsid w:val="0051402B"/>
    <w:rsid w:val="00552DE7"/>
    <w:rsid w:val="00596390"/>
    <w:rsid w:val="005C3C62"/>
    <w:rsid w:val="00610147"/>
    <w:rsid w:val="006B1492"/>
    <w:rsid w:val="007260F9"/>
    <w:rsid w:val="009404D7"/>
    <w:rsid w:val="00B02AD9"/>
    <w:rsid w:val="00BA7F2B"/>
    <w:rsid w:val="00BB1DE8"/>
    <w:rsid w:val="00C20B4A"/>
    <w:rsid w:val="00C3752D"/>
    <w:rsid w:val="00CD2BFA"/>
    <w:rsid w:val="00D3589D"/>
    <w:rsid w:val="00FE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D7"/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04D7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9404D7"/>
    <w:pPr>
      <w:shd w:val="clear" w:color="auto" w:fill="FFFFFF"/>
      <w:spacing w:before="494"/>
      <w:jc w:val="center"/>
    </w:pPr>
    <w:rPr>
      <w:rFonts w:eastAsia="Times New Roman"/>
      <w:b/>
      <w:bCs/>
      <w:color w:val="000000"/>
      <w:w w:val="10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rabka@nowotarski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pprabka@nowotar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prabka.nowotarski.pl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297</Words>
  <Characters>1785</Characters>
  <Application>Microsoft Office Outlook</Application>
  <DocSecurity>0</DocSecurity>
  <Lines>0</Lines>
  <Paragraphs>0</Paragraphs>
  <ScaleCrop>false</ScaleCrop>
  <Company>Agencja Usług Biurowych i Tłumaczeniowych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PORADNIA PSYCHOLOGICZNO-PEDAGOGICZNA W RABCE-ZDROJU</dc:title>
  <dc:subject/>
  <dc:creator>Jarosław Maciążek</dc:creator>
  <cp:keywords/>
  <dc:description/>
  <cp:lastModifiedBy>Dorota</cp:lastModifiedBy>
  <cp:revision>2</cp:revision>
  <dcterms:created xsi:type="dcterms:W3CDTF">2020-09-17T20:14:00Z</dcterms:created>
  <dcterms:modified xsi:type="dcterms:W3CDTF">2020-09-17T20:14:00Z</dcterms:modified>
</cp:coreProperties>
</file>