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7B" w:rsidRDefault="001C067B" w:rsidP="00C61E0D">
      <w:pPr>
        <w:jc w:val="center"/>
        <w:rPr>
          <w:b/>
          <w:sz w:val="36"/>
          <w:szCs w:val="36"/>
        </w:rPr>
      </w:pPr>
    </w:p>
    <w:p w:rsidR="001C067B" w:rsidRDefault="001C067B" w:rsidP="00C61E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Poradnia Psychologiczno- Pedagogiczna w Rabce- Zdroju</w:t>
      </w:r>
    </w:p>
    <w:p w:rsidR="001C067B" w:rsidRDefault="001C067B" w:rsidP="00C61E0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zaprasza na Trening słuchowy rozwijający kompetencje językowe.</w:t>
      </w:r>
    </w:p>
    <w:p w:rsidR="001C067B" w:rsidRDefault="001C067B" w:rsidP="00C61E0D">
      <w:pPr>
        <w:jc w:val="center"/>
        <w:rPr>
          <w:sz w:val="36"/>
          <w:szCs w:val="36"/>
        </w:rPr>
      </w:pPr>
    </w:p>
    <w:p w:rsidR="001C067B" w:rsidRDefault="001C067B" w:rsidP="00C61E0D">
      <w:pPr>
        <w:jc w:val="both"/>
        <w:rPr>
          <w:sz w:val="32"/>
          <w:szCs w:val="32"/>
        </w:rPr>
      </w:pPr>
      <w:r>
        <w:rPr>
          <w:sz w:val="32"/>
          <w:szCs w:val="32"/>
        </w:rPr>
        <w:t>Zajęcia przeznaczone są dla dzieci, które wykazują:</w:t>
      </w:r>
    </w:p>
    <w:p w:rsidR="001C067B" w:rsidRDefault="001C067B" w:rsidP="00987C0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trudności z rozumieniem złożonych poleceń,</w:t>
      </w:r>
    </w:p>
    <w:p w:rsidR="001C067B" w:rsidRDefault="001C067B" w:rsidP="00987C0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problemy z rozumieniem mowy w trudnych warunkach akustycznych,</w:t>
      </w:r>
    </w:p>
    <w:p w:rsidR="001C067B" w:rsidRDefault="001C067B" w:rsidP="00987C0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zaburzenia koncentracji uwagi</w:t>
      </w:r>
    </w:p>
    <w:p w:rsidR="001C067B" w:rsidRDefault="001C067B" w:rsidP="00987C0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trudności z nauką czytania i pisania</w:t>
      </w:r>
    </w:p>
    <w:p w:rsidR="001C067B" w:rsidRDefault="001C067B" w:rsidP="00987C0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problemy z pamięcią słuchową</w:t>
      </w:r>
    </w:p>
    <w:p w:rsidR="001C067B" w:rsidRDefault="001C067B" w:rsidP="00987C0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trudności w nabywaniu umiejętności językowych</w:t>
      </w:r>
    </w:p>
    <w:p w:rsidR="001C067B" w:rsidRDefault="001C067B" w:rsidP="00C61E0D">
      <w:pPr>
        <w:jc w:val="both"/>
        <w:rPr>
          <w:sz w:val="32"/>
          <w:szCs w:val="32"/>
        </w:rPr>
      </w:pPr>
    </w:p>
    <w:p w:rsidR="001C067B" w:rsidRDefault="001C067B" w:rsidP="00C61E0D">
      <w:pPr>
        <w:jc w:val="both"/>
        <w:rPr>
          <w:sz w:val="32"/>
          <w:szCs w:val="32"/>
        </w:rPr>
      </w:pPr>
      <w:r>
        <w:rPr>
          <w:sz w:val="32"/>
          <w:szCs w:val="32"/>
        </w:rPr>
        <w:t>Trening słuchowy obejmuje ćwiczenia z zakresu podstawowych funkcji słuchowych.</w:t>
      </w:r>
    </w:p>
    <w:p w:rsidR="001C067B" w:rsidRDefault="001C067B" w:rsidP="00C61E0D">
      <w:pPr>
        <w:jc w:val="both"/>
        <w:rPr>
          <w:sz w:val="32"/>
          <w:szCs w:val="32"/>
        </w:rPr>
      </w:pPr>
    </w:p>
    <w:p w:rsidR="001C067B" w:rsidRDefault="001C067B" w:rsidP="00C61E0D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bookmarkStart w:id="0" w:name="_GoBack"/>
      <w:bookmarkEnd w:id="0"/>
      <w:r>
        <w:rPr>
          <w:sz w:val="32"/>
          <w:szCs w:val="32"/>
        </w:rPr>
        <w:t>rowadzony będzie przez mgr Agnieszkę Balę logopedę, specjalistę surdologopedii.</w:t>
      </w:r>
    </w:p>
    <w:p w:rsidR="001C067B" w:rsidRDefault="001C067B" w:rsidP="00C61E0D">
      <w:pPr>
        <w:jc w:val="both"/>
        <w:rPr>
          <w:sz w:val="32"/>
          <w:szCs w:val="32"/>
        </w:rPr>
      </w:pPr>
    </w:p>
    <w:p w:rsidR="001C067B" w:rsidRDefault="001C067B" w:rsidP="00C61E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Odbywać się będzie co drugi tydzień w godzinach popołudniowych w siedzibie Poradni. </w:t>
      </w:r>
    </w:p>
    <w:p w:rsidR="001C067B" w:rsidRDefault="001C067B" w:rsidP="00C61E0D">
      <w:pPr>
        <w:jc w:val="center"/>
        <w:rPr>
          <w:sz w:val="32"/>
          <w:szCs w:val="32"/>
        </w:rPr>
      </w:pPr>
    </w:p>
    <w:p w:rsidR="001C067B" w:rsidRDefault="001C067B" w:rsidP="00C61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Zajęcia są nieodpłatne! Liczba miejsc jest ograniczona!</w:t>
      </w:r>
    </w:p>
    <w:p w:rsidR="001C067B" w:rsidRDefault="001C067B" w:rsidP="00C61E0D">
      <w:pPr>
        <w:jc w:val="center"/>
        <w:rPr>
          <w:sz w:val="32"/>
          <w:szCs w:val="32"/>
        </w:rPr>
      </w:pPr>
    </w:p>
    <w:p w:rsidR="001C067B" w:rsidRDefault="001C067B" w:rsidP="00C61E0D">
      <w:pPr>
        <w:jc w:val="center"/>
        <w:rPr>
          <w:sz w:val="32"/>
          <w:szCs w:val="32"/>
        </w:rPr>
      </w:pPr>
    </w:p>
    <w:p w:rsidR="001C067B" w:rsidRDefault="001C067B" w:rsidP="00C61E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Osoby zainteresowane zajęciami proszone są o kontakt </w:t>
      </w:r>
    </w:p>
    <w:p w:rsidR="001C067B" w:rsidRDefault="001C067B" w:rsidP="00C61E0D">
      <w:pPr>
        <w:jc w:val="center"/>
        <w:rPr>
          <w:sz w:val="32"/>
          <w:szCs w:val="32"/>
        </w:rPr>
      </w:pPr>
      <w:r>
        <w:rPr>
          <w:sz w:val="32"/>
          <w:szCs w:val="32"/>
        </w:rPr>
        <w:t>z Panią mgr Agnieszką Balą</w:t>
      </w:r>
    </w:p>
    <w:p w:rsidR="001C067B" w:rsidRDefault="001C067B" w:rsidP="00C61E0D">
      <w:pPr>
        <w:jc w:val="center"/>
        <w:rPr>
          <w:sz w:val="32"/>
          <w:szCs w:val="32"/>
        </w:rPr>
      </w:pPr>
      <w:r>
        <w:rPr>
          <w:sz w:val="32"/>
          <w:szCs w:val="32"/>
        </w:rPr>
        <w:t>(PPP ul. Słowackiego 2 Rabka- Zdrój, tel. 182677604).</w:t>
      </w:r>
    </w:p>
    <w:p w:rsidR="001C067B" w:rsidRDefault="001C067B" w:rsidP="00C61E0D">
      <w:pPr>
        <w:jc w:val="both"/>
        <w:rPr>
          <w:sz w:val="32"/>
          <w:szCs w:val="32"/>
        </w:rPr>
      </w:pPr>
    </w:p>
    <w:p w:rsidR="001C067B" w:rsidRDefault="001C067B" w:rsidP="00C61E0D">
      <w:pPr>
        <w:jc w:val="both"/>
        <w:rPr>
          <w:sz w:val="32"/>
          <w:szCs w:val="32"/>
        </w:rPr>
      </w:pPr>
    </w:p>
    <w:p w:rsidR="001C067B" w:rsidRDefault="001C067B" w:rsidP="00C61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zapraszamy!!!</w:t>
      </w:r>
    </w:p>
    <w:p w:rsidR="001C067B" w:rsidRDefault="001C067B" w:rsidP="00C61E0D">
      <w:pPr>
        <w:jc w:val="center"/>
        <w:rPr>
          <w:b/>
          <w:sz w:val="32"/>
          <w:szCs w:val="32"/>
        </w:rPr>
      </w:pPr>
    </w:p>
    <w:p w:rsidR="001C067B" w:rsidRDefault="001C067B" w:rsidP="00C61E0D">
      <w:pPr>
        <w:jc w:val="both"/>
        <w:rPr>
          <w:b/>
          <w:sz w:val="32"/>
          <w:szCs w:val="32"/>
        </w:rPr>
      </w:pPr>
    </w:p>
    <w:p w:rsidR="001C067B" w:rsidRDefault="001C067B" w:rsidP="00C61E0D">
      <w:pPr>
        <w:jc w:val="both"/>
        <w:rPr>
          <w:b/>
          <w:sz w:val="32"/>
          <w:szCs w:val="32"/>
        </w:rPr>
      </w:pPr>
    </w:p>
    <w:p w:rsidR="001C067B" w:rsidRDefault="001C067B" w:rsidP="00C61E0D">
      <w:pPr>
        <w:jc w:val="both"/>
        <w:rPr>
          <w:b/>
          <w:sz w:val="32"/>
          <w:szCs w:val="32"/>
        </w:rPr>
      </w:pPr>
    </w:p>
    <w:p w:rsidR="001C067B" w:rsidRDefault="001C067B"/>
    <w:sectPr w:rsidR="001C067B" w:rsidSect="0084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6477"/>
    <w:multiLevelType w:val="hybridMultilevel"/>
    <w:tmpl w:val="001EFC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6C"/>
    <w:rsid w:val="001C067B"/>
    <w:rsid w:val="00303F6C"/>
    <w:rsid w:val="008475AC"/>
    <w:rsid w:val="008F558A"/>
    <w:rsid w:val="00987C00"/>
    <w:rsid w:val="00A20770"/>
    <w:rsid w:val="00B100CD"/>
    <w:rsid w:val="00C61E0D"/>
    <w:rsid w:val="00D7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127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Dorota</cp:lastModifiedBy>
  <cp:revision>3</cp:revision>
  <dcterms:created xsi:type="dcterms:W3CDTF">2020-09-15T06:20:00Z</dcterms:created>
  <dcterms:modified xsi:type="dcterms:W3CDTF">2020-09-16T17:09:00Z</dcterms:modified>
</cp:coreProperties>
</file>