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CE" w:rsidRPr="00A03A2C" w:rsidRDefault="00690DCE" w:rsidP="00A03A2C">
      <w:pPr>
        <w:jc w:val="center"/>
        <w:rPr>
          <w:b/>
        </w:rPr>
      </w:pPr>
      <w:r w:rsidRPr="00A03A2C">
        <w:rPr>
          <w:b/>
        </w:rPr>
        <w:t>„EMPATIA PLUS” – Program rozwoju emocjonalno-społecznego</w:t>
      </w:r>
    </w:p>
    <w:p w:rsidR="00690DCE" w:rsidRDefault="00690DCE" w:rsidP="00A03A2C">
      <w:pPr>
        <w:spacing w:after="0"/>
        <w:jc w:val="both"/>
      </w:pPr>
      <w:r>
        <w:t>Poradnia Psychologiczno-Pedagogiczna w Rabce-Zdroju planuje organizację zajęć grupowych dla młodzieży wspierających rozwój emocjonalno-społeczny „Empatia PLUS”.</w:t>
      </w:r>
    </w:p>
    <w:p w:rsidR="00690DCE" w:rsidRDefault="00690DCE" w:rsidP="00A03A2C">
      <w:pPr>
        <w:spacing w:after="0"/>
        <w:jc w:val="both"/>
      </w:pPr>
      <w:r>
        <w:t xml:space="preserve"> </w:t>
      </w:r>
    </w:p>
    <w:p w:rsidR="00690DCE" w:rsidRPr="00A03A2C" w:rsidRDefault="00690DCE" w:rsidP="00A03A2C">
      <w:pPr>
        <w:spacing w:after="0"/>
        <w:jc w:val="both"/>
      </w:pPr>
      <w:r w:rsidRPr="00A03A2C">
        <w:t xml:space="preserve">Zajęcia będą kontynuacją programu „Empatia PLUS” rozpoczętego w lutym 2020r., którego realizacja została zawieszona ze względu na ogłoszony stan epidemii. </w:t>
      </w:r>
    </w:p>
    <w:p w:rsidR="00690DCE" w:rsidRDefault="00690DCE" w:rsidP="00A03A2C">
      <w:pPr>
        <w:spacing w:after="0" w:line="240" w:lineRule="auto"/>
        <w:jc w:val="both"/>
        <w:rPr>
          <w:szCs w:val="24"/>
          <w:lang w:eastAsia="pl-PL"/>
        </w:rPr>
      </w:pPr>
    </w:p>
    <w:p w:rsidR="00690DCE" w:rsidRPr="00A03A2C" w:rsidRDefault="00690DCE" w:rsidP="00A03A2C">
      <w:pPr>
        <w:spacing w:after="0" w:line="240" w:lineRule="auto"/>
        <w:jc w:val="both"/>
        <w:rPr>
          <w:szCs w:val="24"/>
          <w:lang w:eastAsia="pl-PL"/>
        </w:rPr>
      </w:pPr>
      <w:r w:rsidRPr="00A03A2C">
        <w:rPr>
          <w:szCs w:val="24"/>
          <w:lang w:eastAsia="pl-PL"/>
        </w:rPr>
        <w:t>Celem zajęć będzie w szczególności:</w:t>
      </w:r>
    </w:p>
    <w:p w:rsidR="00690DCE" w:rsidRPr="00A03A2C" w:rsidRDefault="00690DCE" w:rsidP="00A03A2C">
      <w:pPr>
        <w:numPr>
          <w:ilvl w:val="0"/>
          <w:numId w:val="2"/>
        </w:numPr>
        <w:spacing w:after="0" w:line="240" w:lineRule="auto"/>
        <w:ind w:left="426"/>
        <w:jc w:val="both"/>
        <w:rPr>
          <w:szCs w:val="24"/>
          <w:lang w:eastAsia="pl-PL"/>
        </w:rPr>
      </w:pPr>
      <w:r w:rsidRPr="00A03A2C">
        <w:rPr>
          <w:szCs w:val="24"/>
          <w:lang w:eastAsia="pl-PL"/>
        </w:rPr>
        <w:t xml:space="preserve">Rozwijanie samoświadomości dzieci, odkrywanie swoich mocnych stron. </w:t>
      </w:r>
    </w:p>
    <w:p w:rsidR="00690DCE" w:rsidRPr="00A03A2C" w:rsidRDefault="00690DCE" w:rsidP="00A03A2C">
      <w:pPr>
        <w:numPr>
          <w:ilvl w:val="0"/>
          <w:numId w:val="2"/>
        </w:numPr>
        <w:spacing w:after="0" w:line="240" w:lineRule="auto"/>
        <w:ind w:left="426"/>
        <w:jc w:val="both"/>
        <w:rPr>
          <w:szCs w:val="24"/>
          <w:lang w:eastAsia="pl-PL"/>
        </w:rPr>
      </w:pPr>
      <w:r w:rsidRPr="00A03A2C">
        <w:rPr>
          <w:szCs w:val="24"/>
          <w:lang w:eastAsia="pl-PL"/>
        </w:rPr>
        <w:t>Rozwijanie postawy szacunku dla innych osób.</w:t>
      </w:r>
    </w:p>
    <w:p w:rsidR="00690DCE" w:rsidRPr="00A03A2C" w:rsidRDefault="00690DCE" w:rsidP="00A03A2C">
      <w:pPr>
        <w:numPr>
          <w:ilvl w:val="0"/>
          <w:numId w:val="2"/>
        </w:numPr>
        <w:spacing w:after="0" w:line="240" w:lineRule="auto"/>
        <w:ind w:left="426"/>
        <w:jc w:val="both"/>
        <w:rPr>
          <w:szCs w:val="24"/>
          <w:lang w:eastAsia="pl-PL"/>
        </w:rPr>
      </w:pPr>
      <w:r w:rsidRPr="00A03A2C">
        <w:rPr>
          <w:bCs/>
          <w:szCs w:val="24"/>
          <w:lang w:eastAsia="pl-PL"/>
        </w:rPr>
        <w:t xml:space="preserve">Stymulacja rozwoju społeczno – emocjonalnego dzieci, w szczególności rozbudzanie </w:t>
      </w:r>
      <w:r>
        <w:rPr>
          <w:bCs/>
          <w:szCs w:val="24"/>
          <w:lang w:eastAsia="pl-PL"/>
        </w:rPr>
        <w:br/>
      </w:r>
      <w:r w:rsidRPr="00A03A2C">
        <w:rPr>
          <w:bCs/>
          <w:szCs w:val="24"/>
          <w:lang w:eastAsia="pl-PL"/>
        </w:rPr>
        <w:t>u dzieci odpowiedzialności za własne działania, zwiększenie umiejętności rozpoznawania i nazywania przezywanych emocji, a także ich wyrażania w sposób akceptowany społecznie.</w:t>
      </w:r>
    </w:p>
    <w:p w:rsidR="00690DCE" w:rsidRDefault="00690DCE" w:rsidP="00A03A2C">
      <w:pPr>
        <w:numPr>
          <w:ilvl w:val="0"/>
          <w:numId w:val="2"/>
        </w:numPr>
        <w:spacing w:after="0" w:line="240" w:lineRule="auto"/>
        <w:ind w:left="426"/>
        <w:jc w:val="both"/>
        <w:rPr>
          <w:szCs w:val="24"/>
          <w:lang w:eastAsia="pl-PL"/>
        </w:rPr>
      </w:pPr>
      <w:r w:rsidRPr="00A03A2C">
        <w:rPr>
          <w:szCs w:val="24"/>
          <w:lang w:eastAsia="pl-PL"/>
        </w:rPr>
        <w:t xml:space="preserve">Rozwijanie wśród dzieci </w:t>
      </w:r>
      <w:r w:rsidRPr="00A03A2C">
        <w:rPr>
          <w:bCs/>
          <w:szCs w:val="24"/>
          <w:lang w:eastAsia="pl-PL"/>
        </w:rPr>
        <w:t>umiej</w:t>
      </w:r>
      <w:r>
        <w:rPr>
          <w:bCs/>
          <w:szCs w:val="24"/>
          <w:lang w:eastAsia="pl-PL"/>
        </w:rPr>
        <w:t>ętności współdziałania w grupie</w:t>
      </w:r>
      <w:r>
        <w:rPr>
          <w:szCs w:val="24"/>
          <w:lang w:eastAsia="pl-PL"/>
        </w:rPr>
        <w:t xml:space="preserve"> oraz kształtowanie </w:t>
      </w:r>
      <w:r w:rsidRPr="00A03A2C">
        <w:rPr>
          <w:szCs w:val="24"/>
          <w:lang w:eastAsia="pl-PL"/>
        </w:rPr>
        <w:t xml:space="preserve">umiejętności </w:t>
      </w:r>
      <w:r>
        <w:rPr>
          <w:szCs w:val="24"/>
          <w:lang w:eastAsia="pl-PL"/>
        </w:rPr>
        <w:t xml:space="preserve">efektywnej </w:t>
      </w:r>
      <w:r w:rsidRPr="00A03A2C">
        <w:rPr>
          <w:szCs w:val="24"/>
          <w:lang w:eastAsia="pl-PL"/>
        </w:rPr>
        <w:t xml:space="preserve">komunikacji. </w:t>
      </w:r>
    </w:p>
    <w:p w:rsidR="00690DCE" w:rsidRDefault="00690DCE" w:rsidP="00A03A2C">
      <w:pPr>
        <w:spacing w:after="0" w:line="240" w:lineRule="auto"/>
        <w:jc w:val="both"/>
        <w:rPr>
          <w:szCs w:val="24"/>
          <w:lang w:eastAsia="pl-PL"/>
        </w:rPr>
      </w:pPr>
    </w:p>
    <w:p w:rsidR="00690DCE" w:rsidRDefault="00690DCE" w:rsidP="00A03A2C">
      <w:pPr>
        <w:spacing w:after="0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>Zajęcia rozpoczną się od października 2020r.</w:t>
      </w:r>
    </w:p>
    <w:p w:rsidR="00690DCE" w:rsidRDefault="00690DCE" w:rsidP="00A03A2C">
      <w:pPr>
        <w:spacing w:after="0" w:line="240" w:lineRule="auto"/>
        <w:jc w:val="both"/>
        <w:rPr>
          <w:szCs w:val="24"/>
          <w:lang w:eastAsia="pl-PL"/>
        </w:rPr>
      </w:pPr>
    </w:p>
    <w:p w:rsidR="00690DCE" w:rsidRDefault="00690DCE" w:rsidP="00A03A2C">
      <w:pPr>
        <w:spacing w:after="0" w:line="240" w:lineRule="auto"/>
        <w:jc w:val="both"/>
        <w:rPr>
          <w:szCs w:val="24"/>
          <w:lang w:eastAsia="pl-PL"/>
        </w:rPr>
      </w:pPr>
      <w:r>
        <w:rPr>
          <w:szCs w:val="24"/>
          <w:lang w:eastAsia="pl-PL"/>
        </w:rPr>
        <w:t xml:space="preserve">Szczegółowe informacje będą przekazywane telefonicznie rodzicom przez psychologów prowadzących zajęcia – mgr Małgorzatę Wilk i mgr Marię Żmudę-Wąchałę. </w:t>
      </w:r>
    </w:p>
    <w:p w:rsidR="00690DCE" w:rsidRDefault="00690DCE" w:rsidP="00A03A2C">
      <w:pPr>
        <w:spacing w:after="0" w:line="240" w:lineRule="auto"/>
        <w:jc w:val="both"/>
        <w:rPr>
          <w:szCs w:val="24"/>
          <w:lang w:eastAsia="pl-PL"/>
        </w:rPr>
      </w:pPr>
    </w:p>
    <w:p w:rsidR="00690DCE" w:rsidRDefault="00690DCE" w:rsidP="00A03A2C">
      <w:pPr>
        <w:jc w:val="both"/>
      </w:pPr>
    </w:p>
    <w:sectPr w:rsidR="00690DCE" w:rsidSect="00324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83133"/>
    <w:multiLevelType w:val="hybridMultilevel"/>
    <w:tmpl w:val="5A60AC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B01E25"/>
    <w:multiLevelType w:val="hybridMultilevel"/>
    <w:tmpl w:val="48D4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A2C"/>
    <w:rsid w:val="00230700"/>
    <w:rsid w:val="00324FA7"/>
    <w:rsid w:val="004B4EDD"/>
    <w:rsid w:val="0053047B"/>
    <w:rsid w:val="00690DCE"/>
    <w:rsid w:val="00743163"/>
    <w:rsid w:val="00A03A2C"/>
    <w:rsid w:val="00AE056A"/>
    <w:rsid w:val="00CE59E1"/>
    <w:rsid w:val="00D51425"/>
    <w:rsid w:val="00FD0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7B"/>
    <w:pPr>
      <w:spacing w:after="200" w:line="276" w:lineRule="auto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157</Words>
  <Characters>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„EMPATIA PLUS” – Program rozwoju emocjonalno-społecznego</dc:title>
  <dc:subject/>
  <dc:creator>Maria Żmuda-Wąchała</dc:creator>
  <cp:keywords/>
  <dc:description/>
  <cp:lastModifiedBy>Dorota</cp:lastModifiedBy>
  <cp:revision>2</cp:revision>
  <dcterms:created xsi:type="dcterms:W3CDTF">2020-09-17T20:15:00Z</dcterms:created>
  <dcterms:modified xsi:type="dcterms:W3CDTF">2020-09-17T20:15:00Z</dcterms:modified>
</cp:coreProperties>
</file>