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3" w:rsidRPr="00224461" w:rsidRDefault="004B1DE3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GROM – Grupa Rozwoju Osobistego Młodzieży</w:t>
      </w:r>
    </w:p>
    <w:p w:rsidR="004B1DE3" w:rsidRDefault="004B1DE3" w:rsidP="00224461">
      <w:pPr>
        <w:jc w:val="center"/>
        <w:rPr>
          <w:b/>
          <w:bCs/>
          <w:sz w:val="28"/>
          <w:szCs w:val="28"/>
        </w:rPr>
      </w:pPr>
    </w:p>
    <w:p w:rsidR="004B1DE3" w:rsidRPr="00224461" w:rsidRDefault="004B1DE3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Zajęcia GRUPY ROZWOJU OSOBISTEGO MŁODZIEŻY (GROM)</w:t>
      </w:r>
    </w:p>
    <w:p w:rsidR="004B1DE3" w:rsidRPr="00224461" w:rsidRDefault="004B1DE3" w:rsidP="00224461">
      <w:pPr>
        <w:jc w:val="center"/>
        <w:rPr>
          <w:b/>
          <w:bCs/>
          <w:sz w:val="28"/>
          <w:szCs w:val="28"/>
        </w:rPr>
      </w:pPr>
      <w:r w:rsidRPr="00224461">
        <w:rPr>
          <w:b/>
          <w:bCs/>
          <w:sz w:val="28"/>
          <w:szCs w:val="28"/>
        </w:rPr>
        <w:t>PORADNIA PSYCHOLOGICZNO – PEDAGOGICZNA W RABCE – ZDROJU</w:t>
      </w:r>
    </w:p>
    <w:p w:rsidR="004B1DE3" w:rsidRDefault="004B1DE3" w:rsidP="00224461"/>
    <w:p w:rsidR="004B1DE3" w:rsidRPr="00224461" w:rsidRDefault="004B1DE3" w:rsidP="00224461">
      <w:r w:rsidRPr="00224461">
        <w:t xml:space="preserve">Organizuje zajęcia </w:t>
      </w:r>
      <w:r w:rsidRPr="00224461">
        <w:rPr>
          <w:b/>
          <w:bCs/>
        </w:rPr>
        <w:t>„GRUPA ROZWOJU OSOBISTEGO MŁODZIEŻY (GROM)”</w:t>
      </w:r>
    </w:p>
    <w:p w:rsidR="004B1DE3" w:rsidRPr="00224461" w:rsidRDefault="004B1DE3" w:rsidP="00224461">
      <w:bookmarkStart w:id="0" w:name="_GoBack"/>
      <w:bookmarkEnd w:id="0"/>
      <w:r w:rsidRPr="00224461">
        <w:t>Zajęcia s</w:t>
      </w:r>
      <w:r>
        <w:t>ą kierowane do uczniów klas VI -</w:t>
      </w:r>
      <w:r w:rsidRPr="00224461">
        <w:t xml:space="preserve"> VIII szkół podstawowych.</w:t>
      </w:r>
    </w:p>
    <w:p w:rsidR="004B1DE3" w:rsidRDefault="004B1DE3" w:rsidP="00224461">
      <w:pPr>
        <w:rPr>
          <w:b/>
          <w:bCs/>
        </w:rPr>
      </w:pPr>
    </w:p>
    <w:p w:rsidR="004B1DE3" w:rsidRPr="00224461" w:rsidRDefault="004B1DE3" w:rsidP="00224461">
      <w:pPr>
        <w:rPr>
          <w:b/>
          <w:bCs/>
        </w:rPr>
      </w:pPr>
      <w:r w:rsidRPr="00224461">
        <w:rPr>
          <w:b/>
          <w:bCs/>
        </w:rPr>
        <w:t>Celem zajęć będzie praca nad rozwojem osobistym.</w:t>
      </w:r>
    </w:p>
    <w:p w:rsidR="004B1DE3" w:rsidRPr="00224461" w:rsidRDefault="004B1DE3" w:rsidP="00224461">
      <w:r w:rsidRPr="00224461">
        <w:t>W ramach zajęć uczestnicy m.in.:</w:t>
      </w:r>
    </w:p>
    <w:p w:rsidR="004B1DE3" w:rsidRPr="00224461" w:rsidRDefault="004B1DE3" w:rsidP="00224461">
      <w:r w:rsidRPr="00224461">
        <w:t>– poznają swoje mocne i słabe strony,</w:t>
      </w:r>
      <w:r w:rsidRPr="00224461">
        <w:br/>
        <w:t>– poznają swoje talenty,</w:t>
      </w:r>
      <w:r w:rsidRPr="00224461">
        <w:br/>
        <w:t>– poznają sposoby radzenia sobie w trudnych sytuacjach (np. porażka, pominięcie, agresja),</w:t>
      </w:r>
      <w:r w:rsidRPr="00224461">
        <w:br/>
        <w:t>– poznają wybrane mnemotechniki,</w:t>
      </w:r>
      <w:r w:rsidRPr="00224461">
        <w:br/>
        <w:t>– nauczą się formułować cele i planować działania, tak aby je zrealizować.</w:t>
      </w:r>
    </w:p>
    <w:p w:rsidR="004B1DE3" w:rsidRDefault="004B1DE3" w:rsidP="00224461"/>
    <w:p w:rsidR="004B1DE3" w:rsidRPr="00224461" w:rsidRDefault="004B1DE3" w:rsidP="00224461">
      <w:r w:rsidRPr="00224461">
        <w:t>Zajęcia opierać się będą o aktywne metody pracy.</w:t>
      </w:r>
    </w:p>
    <w:p w:rsidR="004B1DE3" w:rsidRDefault="004B1DE3" w:rsidP="00224461">
      <w:pPr>
        <w:rPr>
          <w:b/>
          <w:bCs/>
        </w:rPr>
      </w:pPr>
    </w:p>
    <w:p w:rsidR="004B1DE3" w:rsidRPr="00224461" w:rsidRDefault="004B1DE3" w:rsidP="00224461">
      <w:pPr>
        <w:rPr>
          <w:b/>
          <w:bCs/>
        </w:rPr>
      </w:pPr>
      <w:r w:rsidRPr="00224461">
        <w:rPr>
          <w:b/>
          <w:bCs/>
        </w:rPr>
        <w:t xml:space="preserve">Zajęcia będą odbywać się na terenie Poradni raz w tygodniu, tj. w </w:t>
      </w:r>
      <w:r>
        <w:rPr>
          <w:b/>
          <w:bCs/>
        </w:rPr>
        <w:t>poniedziałki</w:t>
      </w:r>
      <w:r w:rsidRPr="00224461">
        <w:rPr>
          <w:b/>
          <w:bCs/>
        </w:rPr>
        <w:t xml:space="preserve"> w </w:t>
      </w:r>
      <w:r>
        <w:rPr>
          <w:b/>
          <w:bCs/>
        </w:rPr>
        <w:t>godzinach 14.30-15.30 w okresie od października 2020 roku do maja 2021</w:t>
      </w:r>
      <w:r w:rsidRPr="00224461">
        <w:rPr>
          <w:b/>
          <w:bCs/>
        </w:rPr>
        <w:t>roku.</w:t>
      </w:r>
    </w:p>
    <w:p w:rsidR="004B1DE3" w:rsidRDefault="004B1DE3" w:rsidP="00224461">
      <w:pPr>
        <w:rPr>
          <w:b/>
          <w:bCs/>
        </w:rPr>
      </w:pPr>
    </w:p>
    <w:p w:rsidR="004B1DE3" w:rsidRPr="00224461" w:rsidRDefault="004B1DE3" w:rsidP="00224461">
      <w:pPr>
        <w:rPr>
          <w:b/>
          <w:bCs/>
        </w:rPr>
      </w:pPr>
      <w:r w:rsidRPr="00224461">
        <w:rPr>
          <w:b/>
          <w:bCs/>
        </w:rPr>
        <w:t>Zajęcia są nieodpłatne. Liczba miejsc ograniczona.</w:t>
      </w:r>
    </w:p>
    <w:p w:rsidR="004B1DE3" w:rsidRPr="00224461" w:rsidRDefault="004B1DE3" w:rsidP="00224461">
      <w:pPr>
        <w:rPr>
          <w:b/>
          <w:bCs/>
        </w:rPr>
      </w:pPr>
    </w:p>
    <w:p w:rsidR="004B1DE3" w:rsidRDefault="004B1DE3" w:rsidP="002C47CA">
      <w:r>
        <w:t>W sprawie zajęć prosimy kontaktować się telefonicznie (18 26 77 604) lub poprzez e-mail (</w:t>
      </w:r>
      <w:hyperlink r:id="rId4" w:history="1">
        <w:r w:rsidRPr="00A57ABE">
          <w:rPr>
            <w:rStyle w:val="Hyperlink"/>
          </w:rPr>
          <w:t>ppp</w:t>
        </w:r>
        <w:r>
          <w:rPr>
            <w:rStyle w:val="Hyperlink"/>
          </w:rPr>
          <w:t>rab</w:t>
        </w:r>
        <w:r w:rsidRPr="00A57ABE">
          <w:rPr>
            <w:rStyle w:val="Hyperlink"/>
          </w:rPr>
          <w:t>ka@nowotarski.pl</w:t>
        </w:r>
      </w:hyperlink>
      <w:r>
        <w:t xml:space="preserve">) z Panią mgr Ewą Zając lub Panią mgr Dorotą Suchocką. </w:t>
      </w:r>
    </w:p>
    <w:p w:rsidR="004B1DE3" w:rsidRDefault="004B1DE3"/>
    <w:sectPr w:rsidR="004B1DE3" w:rsidSect="002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61"/>
    <w:rsid w:val="0009771B"/>
    <w:rsid w:val="000B6E02"/>
    <w:rsid w:val="001B6A6A"/>
    <w:rsid w:val="001C2E43"/>
    <w:rsid w:val="00202B64"/>
    <w:rsid w:val="00224461"/>
    <w:rsid w:val="00232EAE"/>
    <w:rsid w:val="002C47CA"/>
    <w:rsid w:val="002D55C2"/>
    <w:rsid w:val="004B1DE3"/>
    <w:rsid w:val="006A133B"/>
    <w:rsid w:val="00A57ABE"/>
    <w:rsid w:val="00B96C61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412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412"/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F341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C47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ragka@nowotar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157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GROM – Grupa Rozwoju Osobistego Młodzieży</dc:title>
  <dc:subject/>
  <dc:creator>uzytkownik</dc:creator>
  <cp:keywords/>
  <dc:description/>
  <cp:lastModifiedBy>Dorota</cp:lastModifiedBy>
  <cp:revision>4</cp:revision>
  <dcterms:created xsi:type="dcterms:W3CDTF">2020-09-08T20:12:00Z</dcterms:created>
  <dcterms:modified xsi:type="dcterms:W3CDTF">2020-09-16T17:26:00Z</dcterms:modified>
</cp:coreProperties>
</file>